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49ECB" w14:textId="77777777" w:rsidR="006C47A1" w:rsidRPr="00A5160A" w:rsidRDefault="00610F71" w:rsidP="00610F71">
      <w:pPr>
        <w:autoSpaceDE w:val="0"/>
        <w:autoSpaceDN w:val="0"/>
        <w:adjustRightInd w:val="0"/>
        <w:snapToGrid w:val="0"/>
        <w:spacing w:line="360" w:lineRule="auto"/>
        <w:jc w:val="both"/>
        <w:rPr>
          <w:i/>
          <w:sz w:val="24"/>
          <w:szCs w:val="24"/>
          <w:lang w:bidi="ar-SA"/>
        </w:rPr>
      </w:pPr>
      <w:r w:rsidRPr="00A5160A">
        <w:rPr>
          <w:i/>
          <w:sz w:val="24"/>
          <w:szCs w:val="24"/>
          <w:lang w:bidi="ar-SA"/>
        </w:rPr>
        <w:t xml:space="preserve">Carta intestata </w:t>
      </w:r>
    </w:p>
    <w:p w14:paraId="297C98B4" w14:textId="77777777" w:rsidR="009F57D1" w:rsidRDefault="00610F71" w:rsidP="0049131D">
      <w:pPr>
        <w:autoSpaceDE w:val="0"/>
        <w:autoSpaceDN w:val="0"/>
        <w:adjustRightInd w:val="0"/>
        <w:snapToGrid w:val="0"/>
        <w:spacing w:line="360" w:lineRule="auto"/>
        <w:jc w:val="both"/>
        <w:rPr>
          <w:b/>
          <w:bCs/>
          <w:sz w:val="24"/>
          <w:szCs w:val="24"/>
        </w:rPr>
      </w:pPr>
      <w:r w:rsidRPr="00A5160A">
        <w:rPr>
          <w:i/>
          <w:sz w:val="24"/>
          <w:szCs w:val="24"/>
          <w:lang w:bidi="ar-SA"/>
        </w:rPr>
        <w:t xml:space="preserve">operatore economico </w:t>
      </w:r>
    </w:p>
    <w:p w14:paraId="2BFB0BC1" w14:textId="77777777" w:rsidR="002F6CB9" w:rsidRDefault="002F6CB9" w:rsidP="002F6CB9">
      <w:pPr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Spett.le </w:t>
      </w:r>
      <w:r w:rsidR="00CD682E" w:rsidRPr="00CD682E">
        <w:rPr>
          <w:b/>
          <w:bCs/>
          <w:sz w:val="24"/>
          <w:szCs w:val="24"/>
        </w:rPr>
        <w:t>BANCO</w:t>
      </w:r>
      <w:r w:rsidR="00FC7A57">
        <w:rPr>
          <w:b/>
          <w:bCs/>
          <w:sz w:val="24"/>
          <w:szCs w:val="24"/>
        </w:rPr>
        <w:t xml:space="preserve"> ALIMENTARE DELLA CALABRIA ODV</w:t>
      </w:r>
    </w:p>
    <w:p w14:paraId="58FEC733" w14:textId="77777777" w:rsidR="008C6F32" w:rsidRDefault="008C6F32" w:rsidP="000A1BF0">
      <w:pPr>
        <w:autoSpaceDE w:val="0"/>
        <w:autoSpaceDN w:val="0"/>
        <w:adjustRightInd w:val="0"/>
        <w:ind w:left="3969"/>
        <w:jc w:val="right"/>
        <w:rPr>
          <w:b/>
          <w:bCs/>
          <w:sz w:val="24"/>
          <w:szCs w:val="24"/>
        </w:rPr>
      </w:pPr>
    </w:p>
    <w:p w14:paraId="412CD26F" w14:textId="77777777" w:rsidR="002F6CB9" w:rsidRDefault="002F6CB9" w:rsidP="002F6CB9">
      <w:pPr>
        <w:autoSpaceDE w:val="0"/>
        <w:autoSpaceDN w:val="0"/>
        <w:adjustRightInd w:val="0"/>
        <w:jc w:val="right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PEC:</w:t>
      </w:r>
      <w:r w:rsidRPr="002D6689">
        <w:t xml:space="preserve"> </w:t>
      </w:r>
      <w:r>
        <w:t xml:space="preserve"> </w:t>
      </w:r>
      <w:r w:rsidR="00CD682E" w:rsidRPr="00CD682E">
        <w:rPr>
          <w:b/>
          <w:bCs/>
          <w:sz w:val="24"/>
          <w:szCs w:val="24"/>
          <w:u w:val="single"/>
        </w:rPr>
        <w:t>calabria.bancoalimentare@pec.it</w:t>
      </w:r>
    </w:p>
    <w:p w14:paraId="6F91BD2B" w14:textId="77777777" w:rsidR="002F6CB9" w:rsidRDefault="002F6CB9" w:rsidP="00123628">
      <w:pPr>
        <w:autoSpaceDE w:val="0"/>
        <w:autoSpaceDN w:val="0"/>
        <w:adjustRightInd w:val="0"/>
        <w:snapToGrid w:val="0"/>
        <w:spacing w:after="120"/>
        <w:ind w:left="1134" w:hanging="1134"/>
        <w:jc w:val="both"/>
        <w:rPr>
          <w:b/>
          <w:sz w:val="24"/>
          <w:szCs w:val="24"/>
          <w:lang w:bidi="ar-SA"/>
        </w:rPr>
      </w:pPr>
    </w:p>
    <w:p w14:paraId="45131A73" w14:textId="77777777" w:rsidR="00846260" w:rsidRPr="00F92C46" w:rsidRDefault="00610F71" w:rsidP="00F92C46">
      <w:pPr>
        <w:autoSpaceDE w:val="0"/>
        <w:autoSpaceDN w:val="0"/>
        <w:adjustRightInd w:val="0"/>
        <w:snapToGrid w:val="0"/>
        <w:spacing w:after="120" w:line="360" w:lineRule="auto"/>
        <w:ind w:left="1134" w:hanging="1134"/>
        <w:jc w:val="both"/>
        <w:rPr>
          <w:b/>
          <w:sz w:val="24"/>
          <w:szCs w:val="24"/>
        </w:rPr>
      </w:pPr>
      <w:r w:rsidRPr="00A5160A">
        <w:rPr>
          <w:b/>
          <w:sz w:val="24"/>
          <w:szCs w:val="24"/>
          <w:lang w:bidi="ar-SA"/>
        </w:rPr>
        <w:t>Oggetto:</w:t>
      </w:r>
      <w:r w:rsidR="001C5FC6" w:rsidRPr="00A5160A">
        <w:rPr>
          <w:sz w:val="24"/>
          <w:szCs w:val="24"/>
          <w:lang w:bidi="ar-SA"/>
        </w:rPr>
        <w:tab/>
      </w:r>
      <w:r w:rsidR="002437D8" w:rsidRPr="00F92C46">
        <w:rPr>
          <w:b/>
          <w:sz w:val="24"/>
          <w:szCs w:val="24"/>
        </w:rPr>
        <w:t xml:space="preserve">Richiesta iscrizione ad elenco di produttori di derrate alimentari da fornire ad un prezzo solidale al Banco </w:t>
      </w:r>
      <w:r w:rsidR="00364B8A">
        <w:rPr>
          <w:b/>
          <w:sz w:val="24"/>
          <w:szCs w:val="24"/>
        </w:rPr>
        <w:t>Alimentare della Calabria ODV</w:t>
      </w:r>
      <w:r w:rsidR="002437D8" w:rsidRPr="00F92C46">
        <w:rPr>
          <w:b/>
          <w:sz w:val="24"/>
          <w:szCs w:val="24"/>
        </w:rPr>
        <w:t>.</w:t>
      </w:r>
    </w:p>
    <w:p w14:paraId="08EA8320" w14:textId="77777777" w:rsidR="001C5FC6" w:rsidRPr="00A5160A" w:rsidRDefault="001C5FC6" w:rsidP="00F92C46">
      <w:pPr>
        <w:pStyle w:val="Default"/>
        <w:spacing w:after="120" w:line="360" w:lineRule="auto"/>
        <w:jc w:val="both"/>
      </w:pPr>
      <w:r w:rsidRPr="00A5160A">
        <w:t>Il/la sottoscr</w:t>
      </w:r>
      <w:r w:rsidR="00760403">
        <w:t xml:space="preserve">itto/a _______________________ cod. </w:t>
      </w:r>
      <w:proofErr w:type="spellStart"/>
      <w:r w:rsidRPr="00A5160A">
        <w:t>fisc</w:t>
      </w:r>
      <w:proofErr w:type="spellEnd"/>
      <w:r w:rsidRPr="00A5160A">
        <w:t>. __</w:t>
      </w:r>
      <w:r w:rsidR="00760403">
        <w:t>_______</w:t>
      </w:r>
      <w:r w:rsidRPr="00A5160A">
        <w:t>______________</w:t>
      </w:r>
      <w:r w:rsidR="00A21480" w:rsidRPr="00A5160A">
        <w:t xml:space="preserve"> nato/a </w:t>
      </w:r>
      <w:proofErr w:type="spellStart"/>
      <w:r w:rsidR="00A21480" w:rsidRPr="00A5160A">
        <w:t>a</w:t>
      </w:r>
      <w:proofErr w:type="spellEnd"/>
      <w:r w:rsidR="00A21480" w:rsidRPr="00A5160A">
        <w:t xml:space="preserve"> __________________ Prov. _________</w:t>
      </w:r>
      <w:r w:rsidRPr="00A5160A">
        <w:t>_ il ___________</w:t>
      </w:r>
      <w:r w:rsidR="00A21480" w:rsidRPr="00A5160A">
        <w:t xml:space="preserve"> </w:t>
      </w:r>
      <w:r w:rsidRPr="00A5160A">
        <w:t>e residente a</w:t>
      </w:r>
      <w:r w:rsidR="00A21480" w:rsidRPr="00A5160A">
        <w:t xml:space="preserve"> </w:t>
      </w:r>
      <w:r w:rsidRPr="00A5160A">
        <w:t>_____________ ___</w:t>
      </w:r>
      <w:r w:rsidR="006C47A1" w:rsidRPr="00A5160A">
        <w:t xml:space="preserve"> </w:t>
      </w:r>
      <w:r w:rsidRPr="00A5160A">
        <w:t>prov. _____</w:t>
      </w:r>
      <w:r w:rsidR="006C47A1" w:rsidRPr="00A5160A">
        <w:t>in via ________</w:t>
      </w:r>
      <w:r w:rsidRPr="00A5160A">
        <w:t>____________n</w:t>
      </w:r>
      <w:r w:rsidR="00A5160A">
        <w:t>.</w:t>
      </w:r>
      <w:r w:rsidRPr="00A5160A">
        <w:t>_____,</w:t>
      </w:r>
      <w:r w:rsidR="00A5160A">
        <w:t xml:space="preserve"> </w:t>
      </w:r>
      <w:proofErr w:type="spellStart"/>
      <w:r w:rsidRPr="00A5160A">
        <w:t>tel</w:t>
      </w:r>
      <w:proofErr w:type="spellEnd"/>
      <w:r w:rsidRPr="00A5160A">
        <w:t xml:space="preserve"> __________ mobile</w:t>
      </w:r>
      <w:r w:rsidR="00A21480" w:rsidRPr="00A5160A">
        <w:t xml:space="preserve"> </w:t>
      </w:r>
      <w:r w:rsidRPr="00A5160A">
        <w:t>_______</w:t>
      </w:r>
      <w:r w:rsidR="00A5160A">
        <w:t>____; n</w:t>
      </w:r>
      <w:r w:rsidRPr="00A5160A">
        <w:rPr>
          <w:bCs/>
        </w:rPr>
        <w:t xml:space="preserve">ella sua qualità di titolare/ </w:t>
      </w:r>
      <w:r w:rsidRPr="00A5160A">
        <w:t>rappresentante legale dell’</w:t>
      </w:r>
      <w:r w:rsidR="002437D8">
        <w:t>azienda</w:t>
      </w:r>
      <w:r w:rsidRPr="00A5160A">
        <w:t xml:space="preserve"> ___________________, P.IVA __</w:t>
      </w:r>
      <w:r w:rsidR="00A21480" w:rsidRPr="00A5160A">
        <w:t>______</w:t>
      </w:r>
      <w:r w:rsidRPr="00A5160A">
        <w:t xml:space="preserve">___________ con sede in ________________ via_________________ n. ____ </w:t>
      </w:r>
      <w:r w:rsidR="0086173D" w:rsidRPr="00A5160A">
        <w:t>p</w:t>
      </w:r>
      <w:r w:rsidR="00A21480" w:rsidRPr="00A5160A">
        <w:t xml:space="preserve">rov. ______ </w:t>
      </w:r>
      <w:proofErr w:type="spellStart"/>
      <w:r w:rsidRPr="00A5160A">
        <w:t>pec</w:t>
      </w:r>
      <w:proofErr w:type="spellEnd"/>
      <w:r w:rsidRPr="00A5160A">
        <w:t xml:space="preserve"> ____________________________</w:t>
      </w:r>
      <w:r w:rsidR="006C47A1" w:rsidRPr="00A5160A">
        <w:t>,</w:t>
      </w:r>
    </w:p>
    <w:p w14:paraId="27B511D5" w14:textId="77777777" w:rsidR="001C5FC6" w:rsidRDefault="001C5FC6" w:rsidP="00F92C46">
      <w:pPr>
        <w:pStyle w:val="Default"/>
        <w:spacing w:line="360" w:lineRule="auto"/>
        <w:jc w:val="both"/>
        <w:rPr>
          <w:bCs/>
        </w:rPr>
      </w:pPr>
      <w:r w:rsidRPr="00A5160A">
        <w:rPr>
          <w:bCs/>
        </w:rPr>
        <w:t xml:space="preserve">consapevole che incorrerà in sanzioni penali nel caso di dichiarazioni non veritiere, di formazione o uso di atti falsi, </w:t>
      </w:r>
      <w:r w:rsidR="006C47A1" w:rsidRPr="00A5160A">
        <w:rPr>
          <w:bCs/>
        </w:rPr>
        <w:t xml:space="preserve">ai sensi degli </w:t>
      </w:r>
      <w:r w:rsidRPr="00A5160A">
        <w:rPr>
          <w:bCs/>
        </w:rPr>
        <w:t xml:space="preserve">artt. </w:t>
      </w:r>
      <w:r w:rsidR="006C47A1" w:rsidRPr="00A5160A">
        <w:rPr>
          <w:bCs/>
        </w:rPr>
        <w:t xml:space="preserve">45, </w:t>
      </w:r>
      <w:r w:rsidRPr="00A5160A">
        <w:rPr>
          <w:bCs/>
        </w:rPr>
        <w:t xml:space="preserve">75 e 76 del DPR n.445/2000, </w:t>
      </w:r>
    </w:p>
    <w:p w14:paraId="6879DC7D" w14:textId="77777777" w:rsidR="001C5FC6" w:rsidRDefault="001C5FC6" w:rsidP="00A5160A">
      <w:pPr>
        <w:autoSpaceDE w:val="0"/>
        <w:autoSpaceDN w:val="0"/>
        <w:adjustRightInd w:val="0"/>
        <w:snapToGrid w:val="0"/>
        <w:spacing w:line="360" w:lineRule="auto"/>
        <w:jc w:val="center"/>
        <w:rPr>
          <w:b/>
          <w:sz w:val="24"/>
          <w:szCs w:val="24"/>
          <w:lang w:bidi="ar-SA"/>
        </w:rPr>
      </w:pPr>
      <w:r w:rsidRPr="00A5160A">
        <w:rPr>
          <w:b/>
          <w:sz w:val="24"/>
          <w:szCs w:val="24"/>
          <w:lang w:bidi="ar-SA"/>
        </w:rPr>
        <w:t>DICHIARA</w:t>
      </w:r>
    </w:p>
    <w:p w14:paraId="260C8586" w14:textId="77777777" w:rsidR="00BC32EC" w:rsidRDefault="00BC32EC" w:rsidP="00775A03">
      <w:pPr>
        <w:pStyle w:val="Default"/>
        <w:numPr>
          <w:ilvl w:val="0"/>
          <w:numId w:val="1"/>
        </w:numPr>
        <w:spacing w:after="120"/>
        <w:ind w:left="426"/>
        <w:jc w:val="both"/>
      </w:pPr>
      <w:r>
        <w:t xml:space="preserve">Di </w:t>
      </w:r>
      <w:r w:rsidR="00A30004">
        <w:t>essere disponibile</w:t>
      </w:r>
      <w:r>
        <w:t xml:space="preserve"> a fornire al Banco</w:t>
      </w:r>
      <w:r w:rsidR="00FC7A57">
        <w:t xml:space="preserve"> Alimentare della Calabria ODV</w:t>
      </w:r>
      <w:r>
        <w:t xml:space="preserve"> le derrate alimentari sotto selezionate </w:t>
      </w:r>
      <w:r w:rsidR="00775A03" w:rsidRPr="00775A03">
        <w:t>applicando</w:t>
      </w:r>
      <w:r w:rsidR="00775A03">
        <w:t xml:space="preserve"> </w:t>
      </w:r>
      <w:r w:rsidR="00775A03" w:rsidRPr="00775A03">
        <w:t>il prezzo solidale indicato</w:t>
      </w:r>
      <w:r>
        <w:t>:</w:t>
      </w:r>
    </w:p>
    <w:p w14:paraId="496B1E8D" w14:textId="77777777" w:rsidR="00F92C46" w:rsidRDefault="00F92C46" w:rsidP="00F92C46">
      <w:pPr>
        <w:pStyle w:val="Default"/>
        <w:ind w:left="284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64"/>
        <w:gridCol w:w="2608"/>
        <w:gridCol w:w="2609"/>
        <w:gridCol w:w="2547"/>
      </w:tblGrid>
      <w:tr w:rsidR="00BC32EC" w:rsidRPr="00BC32EC" w14:paraId="732E81E9" w14:textId="77777777" w:rsidTr="0049131D">
        <w:tc>
          <w:tcPr>
            <w:tcW w:w="1864" w:type="dxa"/>
            <w:shd w:val="clear" w:color="auto" w:fill="auto"/>
          </w:tcPr>
          <w:p w14:paraId="2D7FDBE5" w14:textId="77777777" w:rsidR="00BC32EC" w:rsidRPr="0049131D" w:rsidRDefault="00BC32EC" w:rsidP="0049131D">
            <w:pPr>
              <w:pStyle w:val="Default"/>
              <w:spacing w:after="120"/>
              <w:jc w:val="center"/>
              <w:rPr>
                <w:rFonts w:eastAsia="Times New Roman"/>
                <w:b/>
                <w:i/>
                <w:lang w:eastAsia="it-IT"/>
              </w:rPr>
            </w:pPr>
            <w:r w:rsidRPr="0049131D">
              <w:rPr>
                <w:rFonts w:eastAsia="Times New Roman"/>
                <w:b/>
                <w:i/>
                <w:lang w:eastAsia="it-IT"/>
              </w:rPr>
              <w:t>Selezionare i prodotti disposti a fornire</w:t>
            </w:r>
          </w:p>
        </w:tc>
        <w:tc>
          <w:tcPr>
            <w:tcW w:w="2608" w:type="dxa"/>
            <w:shd w:val="clear" w:color="auto" w:fill="auto"/>
          </w:tcPr>
          <w:p w14:paraId="1D239D69" w14:textId="77777777" w:rsidR="00BC32EC" w:rsidRPr="0049131D" w:rsidRDefault="00BC32EC" w:rsidP="0049131D">
            <w:pPr>
              <w:pStyle w:val="Default"/>
              <w:spacing w:after="120"/>
              <w:ind w:left="5"/>
              <w:jc w:val="center"/>
              <w:rPr>
                <w:b/>
              </w:rPr>
            </w:pPr>
            <w:r w:rsidRPr="0049131D">
              <w:rPr>
                <w:b/>
              </w:rPr>
              <w:t>PRODOTTO</w:t>
            </w:r>
          </w:p>
        </w:tc>
        <w:tc>
          <w:tcPr>
            <w:tcW w:w="2609" w:type="dxa"/>
            <w:shd w:val="clear" w:color="auto" w:fill="auto"/>
          </w:tcPr>
          <w:p w14:paraId="7A5A87FA" w14:textId="77777777" w:rsidR="00BC32EC" w:rsidRPr="0049131D" w:rsidRDefault="00BC32EC" w:rsidP="0049131D">
            <w:pPr>
              <w:pStyle w:val="Default"/>
              <w:spacing w:after="120"/>
              <w:jc w:val="center"/>
              <w:rPr>
                <w:b/>
              </w:rPr>
            </w:pPr>
            <w:r w:rsidRPr="0049131D">
              <w:rPr>
                <w:b/>
              </w:rPr>
              <w:t>QUANTITA’</w:t>
            </w:r>
          </w:p>
        </w:tc>
        <w:tc>
          <w:tcPr>
            <w:tcW w:w="2547" w:type="dxa"/>
            <w:shd w:val="clear" w:color="auto" w:fill="auto"/>
          </w:tcPr>
          <w:p w14:paraId="7E1F82EB" w14:textId="77777777" w:rsidR="00775A03" w:rsidRPr="0049131D" w:rsidRDefault="00BC32EC" w:rsidP="0049131D">
            <w:pPr>
              <w:pStyle w:val="Default"/>
              <w:spacing w:after="120"/>
              <w:jc w:val="center"/>
              <w:rPr>
                <w:b/>
              </w:rPr>
            </w:pPr>
            <w:r w:rsidRPr="0049131D">
              <w:rPr>
                <w:b/>
              </w:rPr>
              <w:t>PREZZO SOLIDALE</w:t>
            </w:r>
          </w:p>
          <w:p w14:paraId="19EE7061" w14:textId="77777777" w:rsidR="00775A03" w:rsidRPr="0049131D" w:rsidRDefault="00775A03" w:rsidP="0049131D">
            <w:pPr>
              <w:pStyle w:val="Default"/>
              <w:spacing w:after="120"/>
              <w:jc w:val="center"/>
              <w:rPr>
                <w:b/>
              </w:rPr>
            </w:pPr>
            <w:r w:rsidRPr="0049131D">
              <w:rPr>
                <w:b/>
              </w:rPr>
              <w:t>APPLICATO</w:t>
            </w:r>
          </w:p>
          <w:p w14:paraId="6B59E837" w14:textId="77777777" w:rsidR="00BC32EC" w:rsidRPr="0049131D" w:rsidRDefault="00BC32EC" w:rsidP="0049131D">
            <w:pPr>
              <w:pStyle w:val="Default"/>
              <w:spacing w:after="120"/>
              <w:jc w:val="center"/>
              <w:rPr>
                <w:b/>
              </w:rPr>
            </w:pPr>
            <w:r w:rsidRPr="0049131D">
              <w:rPr>
                <w:b/>
              </w:rPr>
              <w:t>(IVA compresa)</w:t>
            </w:r>
          </w:p>
        </w:tc>
      </w:tr>
      <w:tr w:rsidR="00BC32EC" w:rsidRPr="00BC32EC" w14:paraId="3EB3CBCA" w14:textId="77777777" w:rsidTr="0049131D">
        <w:tc>
          <w:tcPr>
            <w:tcW w:w="1864" w:type="dxa"/>
            <w:shd w:val="clear" w:color="auto" w:fill="auto"/>
          </w:tcPr>
          <w:p w14:paraId="5A3AB244" w14:textId="77777777" w:rsidR="00BC32EC" w:rsidRPr="0049131D" w:rsidRDefault="0066745C" w:rsidP="0049131D">
            <w:pPr>
              <w:pStyle w:val="Default"/>
              <w:spacing w:after="120"/>
              <w:jc w:val="center"/>
              <w:rPr>
                <w:rFonts w:eastAsia="Times New Roman"/>
                <w:lang w:eastAsia="it-IT"/>
              </w:rPr>
            </w:pPr>
            <w:r w:rsidRPr="0049131D">
              <w:rPr>
                <w:rFonts w:eastAsia="Times New Roman"/>
                <w:lang w:eastAsia="it-IT"/>
              </w:rPr>
              <w:t>[  ]</w:t>
            </w:r>
          </w:p>
        </w:tc>
        <w:tc>
          <w:tcPr>
            <w:tcW w:w="2608" w:type="dxa"/>
            <w:shd w:val="clear" w:color="auto" w:fill="auto"/>
          </w:tcPr>
          <w:p w14:paraId="18D5C6D4" w14:textId="77777777" w:rsidR="00BC32EC" w:rsidRPr="0049131D" w:rsidRDefault="00364B8A" w:rsidP="0049131D">
            <w:pPr>
              <w:pStyle w:val="Default"/>
              <w:spacing w:after="120"/>
              <w:ind w:left="5"/>
              <w:jc w:val="center"/>
            </w:pPr>
            <w:r w:rsidRPr="0049131D">
              <w:t>Riso</w:t>
            </w:r>
          </w:p>
        </w:tc>
        <w:tc>
          <w:tcPr>
            <w:tcW w:w="2609" w:type="dxa"/>
            <w:shd w:val="clear" w:color="auto" w:fill="auto"/>
          </w:tcPr>
          <w:p w14:paraId="5C396A9C" w14:textId="77777777" w:rsidR="00BC32EC" w:rsidRPr="0049131D" w:rsidRDefault="00364B8A" w:rsidP="0049131D">
            <w:pPr>
              <w:pStyle w:val="Default"/>
              <w:spacing w:after="120"/>
              <w:jc w:val="center"/>
            </w:pPr>
            <w:r w:rsidRPr="0049131D">
              <w:t>Confezione da 1 Kg</w:t>
            </w:r>
          </w:p>
        </w:tc>
        <w:tc>
          <w:tcPr>
            <w:tcW w:w="2547" w:type="dxa"/>
            <w:shd w:val="clear" w:color="auto" w:fill="auto"/>
          </w:tcPr>
          <w:p w14:paraId="21BBDA56" w14:textId="77777777" w:rsidR="00BC32EC" w:rsidRPr="0049131D" w:rsidRDefault="00775A03" w:rsidP="0049131D">
            <w:pPr>
              <w:pStyle w:val="Default"/>
              <w:spacing w:after="120"/>
              <w:jc w:val="center"/>
            </w:pPr>
            <w:r w:rsidRPr="0049131D">
              <w:t>€ ________</w:t>
            </w:r>
          </w:p>
        </w:tc>
      </w:tr>
    </w:tbl>
    <w:p w14:paraId="129DE737" w14:textId="77777777" w:rsidR="00364B8A" w:rsidRPr="0049131D" w:rsidRDefault="00364B8A" w:rsidP="00364B8A">
      <w:pPr>
        <w:pStyle w:val="Paragrafoelenco"/>
        <w:spacing w:line="360" w:lineRule="auto"/>
        <w:ind w:left="284"/>
        <w:jc w:val="both"/>
        <w:rPr>
          <w:rFonts w:eastAsia="Calibri"/>
          <w:color w:val="000000"/>
          <w:sz w:val="24"/>
          <w:szCs w:val="24"/>
          <w:lang w:eastAsia="en-US" w:bidi="ar-SA"/>
        </w:rPr>
      </w:pPr>
    </w:p>
    <w:p w14:paraId="4EBBF2DC" w14:textId="77777777" w:rsidR="00C3793A" w:rsidRPr="0049131D" w:rsidRDefault="008C6F32" w:rsidP="00F92C46">
      <w:pPr>
        <w:pStyle w:val="Paragrafoelenco"/>
        <w:numPr>
          <w:ilvl w:val="0"/>
          <w:numId w:val="1"/>
        </w:numPr>
        <w:spacing w:line="360" w:lineRule="auto"/>
        <w:ind w:left="284" w:hanging="284"/>
        <w:jc w:val="both"/>
        <w:rPr>
          <w:rFonts w:eastAsia="Calibri"/>
          <w:color w:val="000000"/>
          <w:sz w:val="24"/>
          <w:szCs w:val="24"/>
          <w:lang w:eastAsia="en-US" w:bidi="ar-SA"/>
        </w:rPr>
      </w:pPr>
      <w:r w:rsidRPr="0049131D">
        <w:rPr>
          <w:rFonts w:eastAsia="Calibri"/>
          <w:color w:val="000000"/>
          <w:sz w:val="24"/>
          <w:szCs w:val="24"/>
          <w:lang w:eastAsia="en-US" w:bidi="ar-SA"/>
        </w:rPr>
        <w:t xml:space="preserve">di </w:t>
      </w:r>
      <w:r w:rsidR="00C3793A" w:rsidRPr="0049131D">
        <w:rPr>
          <w:rFonts w:eastAsia="Calibri"/>
          <w:color w:val="000000"/>
          <w:sz w:val="24"/>
          <w:szCs w:val="24"/>
          <w:lang w:eastAsia="en-US" w:bidi="ar-SA"/>
        </w:rPr>
        <w:t>avere sede legale nella Regione Calabria;</w:t>
      </w:r>
    </w:p>
    <w:p w14:paraId="1B60BF83" w14:textId="77777777" w:rsidR="008C6F32" w:rsidRPr="0049131D" w:rsidRDefault="00C3793A" w:rsidP="00F92C46">
      <w:pPr>
        <w:pStyle w:val="Paragrafoelenco"/>
        <w:numPr>
          <w:ilvl w:val="0"/>
          <w:numId w:val="1"/>
        </w:numPr>
        <w:spacing w:line="360" w:lineRule="auto"/>
        <w:ind w:left="284" w:hanging="284"/>
        <w:jc w:val="both"/>
        <w:rPr>
          <w:rFonts w:eastAsia="Calibri"/>
          <w:color w:val="000000"/>
          <w:sz w:val="24"/>
          <w:szCs w:val="24"/>
          <w:lang w:eastAsia="en-US" w:bidi="ar-SA"/>
        </w:rPr>
      </w:pPr>
      <w:r w:rsidRPr="0049131D">
        <w:rPr>
          <w:rFonts w:eastAsia="Calibri"/>
          <w:color w:val="000000"/>
          <w:sz w:val="24"/>
          <w:szCs w:val="24"/>
          <w:lang w:eastAsia="en-US" w:bidi="ar-SA"/>
        </w:rPr>
        <w:t xml:space="preserve">di essere </w:t>
      </w:r>
      <w:r w:rsidR="008C6F32" w:rsidRPr="0049131D">
        <w:rPr>
          <w:rFonts w:eastAsia="Calibri"/>
          <w:color w:val="000000"/>
          <w:sz w:val="24"/>
          <w:szCs w:val="24"/>
          <w:lang w:eastAsia="en-US" w:bidi="ar-SA"/>
        </w:rPr>
        <w:t xml:space="preserve">iscritto alla Camera di Commercio, Industria, Artigianato e Agricoltura per attività inerenti </w:t>
      </w:r>
      <w:r w:rsidRPr="0049131D">
        <w:rPr>
          <w:rFonts w:eastAsia="Calibri"/>
          <w:color w:val="000000"/>
          <w:sz w:val="24"/>
          <w:szCs w:val="24"/>
          <w:lang w:eastAsia="en-US" w:bidi="ar-SA"/>
        </w:rPr>
        <w:t>le forniture</w:t>
      </w:r>
      <w:r w:rsidR="00A30004" w:rsidRPr="0049131D">
        <w:rPr>
          <w:rFonts w:eastAsia="Calibri"/>
          <w:color w:val="000000"/>
          <w:sz w:val="24"/>
          <w:szCs w:val="24"/>
          <w:lang w:eastAsia="en-US" w:bidi="ar-SA"/>
        </w:rPr>
        <w:t xml:space="preserve"> in oggetto.</w:t>
      </w:r>
    </w:p>
    <w:p w14:paraId="699FB30B" w14:textId="77777777" w:rsidR="00C804A0" w:rsidRPr="00A5160A" w:rsidRDefault="00A5160A" w:rsidP="00F92C46">
      <w:pPr>
        <w:autoSpaceDE w:val="0"/>
        <w:autoSpaceDN w:val="0"/>
        <w:adjustRightInd w:val="0"/>
        <w:snapToGrid w:val="0"/>
        <w:spacing w:before="120" w:line="360" w:lineRule="auto"/>
        <w:jc w:val="center"/>
        <w:rPr>
          <w:b/>
          <w:sz w:val="24"/>
          <w:szCs w:val="24"/>
          <w:lang w:bidi="ar-SA"/>
        </w:rPr>
      </w:pPr>
      <w:r w:rsidRPr="00A5160A">
        <w:rPr>
          <w:b/>
          <w:sz w:val="24"/>
          <w:szCs w:val="24"/>
          <w:lang w:bidi="ar-SA"/>
        </w:rPr>
        <w:t>CHIEDE</w:t>
      </w:r>
    </w:p>
    <w:p w14:paraId="2EA49E84" w14:textId="77777777" w:rsidR="00A5160A" w:rsidRDefault="00C3793A" w:rsidP="00F92C46">
      <w:pPr>
        <w:autoSpaceDE w:val="0"/>
        <w:autoSpaceDN w:val="0"/>
        <w:adjustRightInd w:val="0"/>
        <w:snapToGrid w:val="0"/>
        <w:spacing w:before="120" w:line="360" w:lineRule="auto"/>
        <w:jc w:val="both"/>
        <w:rPr>
          <w:sz w:val="24"/>
          <w:szCs w:val="24"/>
          <w:lang w:bidi="ar-SA"/>
        </w:rPr>
      </w:pPr>
      <w:r w:rsidRPr="00C3793A">
        <w:rPr>
          <w:sz w:val="24"/>
          <w:szCs w:val="24"/>
          <w:lang w:bidi="ar-SA"/>
        </w:rPr>
        <w:t>Di voler essere iscritto nell’Elenco dei produttori di derrate alimentari da fornire</w:t>
      </w:r>
      <w:r w:rsidR="00775A03">
        <w:rPr>
          <w:sz w:val="24"/>
          <w:szCs w:val="24"/>
          <w:lang w:bidi="ar-SA"/>
        </w:rPr>
        <w:t>, applicando</w:t>
      </w:r>
      <w:r w:rsidRPr="00C3793A">
        <w:rPr>
          <w:sz w:val="24"/>
          <w:szCs w:val="24"/>
          <w:lang w:bidi="ar-SA"/>
        </w:rPr>
        <w:t xml:space="preserve"> un prezzo solidale</w:t>
      </w:r>
      <w:r w:rsidR="00775A03">
        <w:rPr>
          <w:sz w:val="24"/>
          <w:szCs w:val="24"/>
          <w:lang w:bidi="ar-SA"/>
        </w:rPr>
        <w:t>,</w:t>
      </w:r>
      <w:r w:rsidRPr="00C3793A">
        <w:rPr>
          <w:sz w:val="24"/>
          <w:szCs w:val="24"/>
          <w:lang w:bidi="ar-SA"/>
        </w:rPr>
        <w:t xml:space="preserve"> al Banco </w:t>
      </w:r>
      <w:r w:rsidR="00FC7A57">
        <w:rPr>
          <w:sz w:val="24"/>
          <w:szCs w:val="24"/>
          <w:lang w:bidi="ar-SA"/>
        </w:rPr>
        <w:t>Alimentare della Calabria ODV</w:t>
      </w:r>
      <w:r>
        <w:rPr>
          <w:sz w:val="24"/>
          <w:szCs w:val="24"/>
          <w:lang w:bidi="ar-SA"/>
        </w:rPr>
        <w:t>.</w:t>
      </w:r>
    </w:p>
    <w:p w14:paraId="7C61E88B" w14:textId="77777777" w:rsidR="005C4659" w:rsidRPr="00A5160A" w:rsidRDefault="006C47A1" w:rsidP="00F92C46">
      <w:pPr>
        <w:autoSpaceDE w:val="0"/>
        <w:autoSpaceDN w:val="0"/>
        <w:adjustRightInd w:val="0"/>
        <w:snapToGrid w:val="0"/>
        <w:spacing w:before="120" w:line="360" w:lineRule="auto"/>
        <w:jc w:val="both"/>
        <w:rPr>
          <w:sz w:val="24"/>
          <w:szCs w:val="24"/>
          <w:lang w:bidi="ar-SA"/>
        </w:rPr>
      </w:pPr>
      <w:r w:rsidRPr="00A5160A">
        <w:rPr>
          <w:sz w:val="24"/>
          <w:szCs w:val="24"/>
          <w:lang w:bidi="ar-SA"/>
        </w:rPr>
        <w:t xml:space="preserve">Luogo e data </w:t>
      </w:r>
      <w:r w:rsidR="005C4659">
        <w:rPr>
          <w:sz w:val="24"/>
          <w:szCs w:val="24"/>
          <w:lang w:bidi="ar-SA"/>
        </w:rPr>
        <w:t>______________________</w:t>
      </w:r>
    </w:p>
    <w:p w14:paraId="53231E59" w14:textId="77777777" w:rsidR="006C47A1" w:rsidRPr="00A5160A" w:rsidRDefault="00F40888" w:rsidP="00F92C46">
      <w:pPr>
        <w:autoSpaceDE w:val="0"/>
        <w:autoSpaceDN w:val="0"/>
        <w:adjustRightInd w:val="0"/>
        <w:snapToGrid w:val="0"/>
        <w:spacing w:line="360" w:lineRule="auto"/>
        <w:ind w:left="7080"/>
        <w:jc w:val="both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 xml:space="preserve">      </w:t>
      </w:r>
      <w:r w:rsidR="00A5160A" w:rsidRPr="00A5160A">
        <w:rPr>
          <w:sz w:val="24"/>
          <w:szCs w:val="24"/>
          <w:lang w:bidi="ar-SA"/>
        </w:rPr>
        <w:t>F</w:t>
      </w:r>
      <w:r w:rsidR="006C47A1" w:rsidRPr="00A5160A">
        <w:rPr>
          <w:sz w:val="24"/>
          <w:szCs w:val="24"/>
          <w:lang w:bidi="ar-SA"/>
        </w:rPr>
        <w:t>irma</w:t>
      </w:r>
    </w:p>
    <w:p w14:paraId="05500DEF" w14:textId="77777777" w:rsidR="006C47A1" w:rsidRDefault="00DB23D9" w:rsidP="00F92C46">
      <w:pPr>
        <w:autoSpaceDE w:val="0"/>
        <w:autoSpaceDN w:val="0"/>
        <w:adjustRightInd w:val="0"/>
        <w:snapToGrid w:val="0"/>
        <w:spacing w:line="360" w:lineRule="auto"/>
        <w:ind w:left="6663"/>
        <w:jc w:val="both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>_____</w:t>
      </w:r>
      <w:r w:rsidR="006C47A1" w:rsidRPr="00A5160A">
        <w:rPr>
          <w:sz w:val="24"/>
          <w:szCs w:val="24"/>
          <w:lang w:bidi="ar-SA"/>
        </w:rPr>
        <w:t>____________</w:t>
      </w:r>
      <w:r w:rsidR="00393C1F" w:rsidRPr="00A5160A">
        <w:rPr>
          <w:sz w:val="24"/>
          <w:szCs w:val="24"/>
          <w:lang w:bidi="ar-SA"/>
        </w:rPr>
        <w:t>_</w:t>
      </w:r>
    </w:p>
    <w:p w14:paraId="6B3335E1" w14:textId="77777777" w:rsidR="00F92C46" w:rsidRDefault="00F92C46" w:rsidP="00F92C46">
      <w:pPr>
        <w:autoSpaceDE w:val="0"/>
        <w:autoSpaceDN w:val="0"/>
        <w:adjustRightInd w:val="0"/>
        <w:snapToGrid w:val="0"/>
        <w:spacing w:line="360" w:lineRule="auto"/>
        <w:jc w:val="both"/>
        <w:rPr>
          <w:sz w:val="24"/>
          <w:szCs w:val="24"/>
          <w:lang w:bidi="ar-SA"/>
        </w:rPr>
      </w:pPr>
    </w:p>
    <w:p w14:paraId="26A6F173" w14:textId="77777777" w:rsidR="00F40888" w:rsidRPr="00A5160A" w:rsidRDefault="00F40888" w:rsidP="00F92C46">
      <w:pPr>
        <w:autoSpaceDE w:val="0"/>
        <w:autoSpaceDN w:val="0"/>
        <w:adjustRightInd w:val="0"/>
        <w:snapToGrid w:val="0"/>
        <w:spacing w:line="360" w:lineRule="auto"/>
        <w:jc w:val="both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>Si allega documento di riconoscimento in corso di validità</w:t>
      </w:r>
    </w:p>
    <w:sectPr w:rsidR="00F40888" w:rsidRPr="00A5160A" w:rsidSect="00FB61F3">
      <w:pgSz w:w="11906" w:h="16838"/>
      <w:pgMar w:top="1135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D175B"/>
    <w:multiLevelType w:val="hybridMultilevel"/>
    <w:tmpl w:val="59847370"/>
    <w:lvl w:ilvl="0" w:tplc="0410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5C25AE2"/>
    <w:multiLevelType w:val="hybridMultilevel"/>
    <w:tmpl w:val="80EEABEC"/>
    <w:lvl w:ilvl="0" w:tplc="05D4E2C0">
      <w:start w:val="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49503512"/>
    <w:multiLevelType w:val="hybridMultilevel"/>
    <w:tmpl w:val="8444A8A2"/>
    <w:lvl w:ilvl="0" w:tplc="0410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" w15:restartNumberingAfterBreak="0">
    <w:nsid w:val="4E8347F9"/>
    <w:multiLevelType w:val="hybridMultilevel"/>
    <w:tmpl w:val="B8D8E104"/>
    <w:lvl w:ilvl="0" w:tplc="0410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5E6F05CC"/>
    <w:multiLevelType w:val="hybridMultilevel"/>
    <w:tmpl w:val="4D4273E6"/>
    <w:lvl w:ilvl="0" w:tplc="9BB8486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CB0BEA"/>
    <w:multiLevelType w:val="hybridMultilevel"/>
    <w:tmpl w:val="E902AB14"/>
    <w:lvl w:ilvl="0" w:tplc="CCB84A9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0738936">
    <w:abstractNumId w:val="2"/>
  </w:num>
  <w:num w:numId="2" w16cid:durableId="530607332">
    <w:abstractNumId w:val="1"/>
  </w:num>
  <w:num w:numId="3" w16cid:durableId="598685518">
    <w:abstractNumId w:val="4"/>
  </w:num>
  <w:num w:numId="4" w16cid:durableId="1508905852">
    <w:abstractNumId w:val="5"/>
  </w:num>
  <w:num w:numId="5" w16cid:durableId="1121529551">
    <w:abstractNumId w:val="0"/>
  </w:num>
  <w:num w:numId="6" w16cid:durableId="17036340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3DB"/>
    <w:rsid w:val="00024182"/>
    <w:rsid w:val="000A1BF0"/>
    <w:rsid w:val="0011484D"/>
    <w:rsid w:val="00123628"/>
    <w:rsid w:val="00125C76"/>
    <w:rsid w:val="0015447E"/>
    <w:rsid w:val="0017220A"/>
    <w:rsid w:val="00177C24"/>
    <w:rsid w:val="0019358C"/>
    <w:rsid w:val="001C25D6"/>
    <w:rsid w:val="001C5FC6"/>
    <w:rsid w:val="001F4CA6"/>
    <w:rsid w:val="00222BD0"/>
    <w:rsid w:val="002437D8"/>
    <w:rsid w:val="002E1A51"/>
    <w:rsid w:val="002E5CD2"/>
    <w:rsid w:val="002F6CB9"/>
    <w:rsid w:val="003240FC"/>
    <w:rsid w:val="00345C7B"/>
    <w:rsid w:val="00346F27"/>
    <w:rsid w:val="00364B8A"/>
    <w:rsid w:val="0039138A"/>
    <w:rsid w:val="00393C1F"/>
    <w:rsid w:val="003A0ECD"/>
    <w:rsid w:val="003B0D79"/>
    <w:rsid w:val="003C3BB6"/>
    <w:rsid w:val="004458F6"/>
    <w:rsid w:val="004819DA"/>
    <w:rsid w:val="0048776A"/>
    <w:rsid w:val="0049131D"/>
    <w:rsid w:val="004A674B"/>
    <w:rsid w:val="004B4163"/>
    <w:rsid w:val="005021E0"/>
    <w:rsid w:val="005026F5"/>
    <w:rsid w:val="005165A4"/>
    <w:rsid w:val="0055301F"/>
    <w:rsid w:val="00566559"/>
    <w:rsid w:val="005C4659"/>
    <w:rsid w:val="005D4223"/>
    <w:rsid w:val="00610F71"/>
    <w:rsid w:val="006512EF"/>
    <w:rsid w:val="006553B2"/>
    <w:rsid w:val="0066745C"/>
    <w:rsid w:val="006A24E0"/>
    <w:rsid w:val="006C2759"/>
    <w:rsid w:val="006C47A1"/>
    <w:rsid w:val="006D1074"/>
    <w:rsid w:val="00713BDC"/>
    <w:rsid w:val="00760403"/>
    <w:rsid w:val="00775A03"/>
    <w:rsid w:val="00775AE1"/>
    <w:rsid w:val="007B5763"/>
    <w:rsid w:val="007D56DB"/>
    <w:rsid w:val="007E65D4"/>
    <w:rsid w:val="00803431"/>
    <w:rsid w:val="00805142"/>
    <w:rsid w:val="008168E5"/>
    <w:rsid w:val="00823A35"/>
    <w:rsid w:val="008359D3"/>
    <w:rsid w:val="0083678C"/>
    <w:rsid w:val="00846260"/>
    <w:rsid w:val="0086173D"/>
    <w:rsid w:val="00874831"/>
    <w:rsid w:val="008C6F32"/>
    <w:rsid w:val="008D033F"/>
    <w:rsid w:val="0091400A"/>
    <w:rsid w:val="0092354C"/>
    <w:rsid w:val="00985613"/>
    <w:rsid w:val="009F57D1"/>
    <w:rsid w:val="00A11621"/>
    <w:rsid w:val="00A21480"/>
    <w:rsid w:val="00A30004"/>
    <w:rsid w:val="00A34CA0"/>
    <w:rsid w:val="00A41594"/>
    <w:rsid w:val="00A5160A"/>
    <w:rsid w:val="00A85EC5"/>
    <w:rsid w:val="00A90C67"/>
    <w:rsid w:val="00A94E45"/>
    <w:rsid w:val="00AB1F9E"/>
    <w:rsid w:val="00AF6E61"/>
    <w:rsid w:val="00B01011"/>
    <w:rsid w:val="00B20083"/>
    <w:rsid w:val="00B60797"/>
    <w:rsid w:val="00BC32EC"/>
    <w:rsid w:val="00BE74C7"/>
    <w:rsid w:val="00C3793A"/>
    <w:rsid w:val="00C804A0"/>
    <w:rsid w:val="00CD682E"/>
    <w:rsid w:val="00CE2C42"/>
    <w:rsid w:val="00D0681C"/>
    <w:rsid w:val="00D163DB"/>
    <w:rsid w:val="00D4249D"/>
    <w:rsid w:val="00D669EC"/>
    <w:rsid w:val="00D76074"/>
    <w:rsid w:val="00DB23D9"/>
    <w:rsid w:val="00E27DD4"/>
    <w:rsid w:val="00EC6284"/>
    <w:rsid w:val="00ED02FA"/>
    <w:rsid w:val="00F179DC"/>
    <w:rsid w:val="00F40888"/>
    <w:rsid w:val="00F750B5"/>
    <w:rsid w:val="00F92C46"/>
    <w:rsid w:val="00F932EE"/>
    <w:rsid w:val="00FB61F3"/>
    <w:rsid w:val="00FC2177"/>
    <w:rsid w:val="00FC372D"/>
    <w:rsid w:val="00FC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0871E6"/>
  <w15:docId w15:val="{24BD9D73-68DD-F74D-A2C1-970841ED8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10F71"/>
    <w:rPr>
      <w:rFonts w:eastAsia="Times New Roman" w:cs="Times New Roman"/>
      <w:lang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10F71"/>
    <w:pPr>
      <w:ind w:left="720"/>
      <w:contextualSpacing/>
    </w:pPr>
  </w:style>
  <w:style w:type="paragraph" w:customStyle="1" w:styleId="Default">
    <w:name w:val="Default"/>
    <w:rsid w:val="001C5FC6"/>
    <w:pPr>
      <w:autoSpaceDE w:val="0"/>
      <w:autoSpaceDN w:val="0"/>
      <w:adjustRightInd w:val="0"/>
    </w:pPr>
    <w:rPr>
      <w:rFonts w:cs="Times New Roman"/>
      <w:color w:val="000000"/>
      <w:sz w:val="24"/>
      <w:szCs w:val="24"/>
      <w:lang w:eastAsia="en-US"/>
    </w:rPr>
  </w:style>
  <w:style w:type="character" w:styleId="Collegamentoipertestuale">
    <w:name w:val="Hyperlink"/>
    <w:uiPriority w:val="99"/>
    <w:unhideWhenUsed/>
    <w:rsid w:val="003A0ECD"/>
    <w:rPr>
      <w:b w:val="0"/>
      <w:bCs w:val="0"/>
      <w:strike w:val="0"/>
      <w:dstrike w:val="0"/>
      <w:color w:val="213953"/>
      <w:u w:val="none"/>
      <w:effect w:val="none"/>
    </w:rPr>
  </w:style>
  <w:style w:type="paragraph" w:customStyle="1" w:styleId="Rientrocorpodeltesto21">
    <w:name w:val="Rientro corpo del testo 21"/>
    <w:basedOn w:val="Normale"/>
    <w:rsid w:val="00846260"/>
    <w:pPr>
      <w:suppressAutoHyphens/>
      <w:spacing w:before="120"/>
      <w:ind w:left="142"/>
      <w:jc w:val="both"/>
    </w:pPr>
    <w:rPr>
      <w:rFonts w:ascii="Arial" w:hAnsi="Arial" w:cs="Arial"/>
      <w:sz w:val="24"/>
      <w:lang w:eastAsia="zh-CN" w:bidi="ar-SA"/>
    </w:rPr>
  </w:style>
  <w:style w:type="character" w:styleId="Rimandocommento">
    <w:name w:val="annotation reference"/>
    <w:uiPriority w:val="99"/>
    <w:semiHidden/>
    <w:unhideWhenUsed/>
    <w:rsid w:val="00A41594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41594"/>
    <w:rPr>
      <w:sz w:val="24"/>
      <w:szCs w:val="24"/>
    </w:rPr>
  </w:style>
  <w:style w:type="character" w:customStyle="1" w:styleId="TestocommentoCarattere">
    <w:name w:val="Testo commento Carattere"/>
    <w:link w:val="Testocommento"/>
    <w:uiPriority w:val="99"/>
    <w:semiHidden/>
    <w:rsid w:val="00A41594"/>
    <w:rPr>
      <w:rFonts w:eastAsia="Times New Roman" w:cs="Times New Roman"/>
      <w:sz w:val="24"/>
      <w:szCs w:val="24"/>
      <w:lang w:eastAsia="it-IT" w:bidi="he-IL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41594"/>
    <w:rPr>
      <w:b/>
      <w:bCs/>
      <w:sz w:val="20"/>
      <w:szCs w:val="20"/>
    </w:rPr>
  </w:style>
  <w:style w:type="character" w:customStyle="1" w:styleId="SoggettocommentoCarattere">
    <w:name w:val="Soggetto commento Carattere"/>
    <w:link w:val="Soggettocommento"/>
    <w:uiPriority w:val="99"/>
    <w:semiHidden/>
    <w:rsid w:val="00A41594"/>
    <w:rPr>
      <w:rFonts w:eastAsia="Times New Roman" w:cs="Times New Roman"/>
      <w:b/>
      <w:bCs/>
      <w:sz w:val="20"/>
      <w:szCs w:val="20"/>
      <w:lang w:eastAsia="it-IT" w:bidi="he-I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159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A41594"/>
    <w:rPr>
      <w:rFonts w:ascii="Lucida Grande" w:eastAsia="Times New Roman" w:hAnsi="Lucida Grande" w:cs="Lucida Grande"/>
      <w:sz w:val="18"/>
      <w:szCs w:val="18"/>
      <w:lang w:eastAsia="it-IT" w:bidi="he-IL"/>
    </w:rPr>
  </w:style>
  <w:style w:type="table" w:styleId="Grigliatabella">
    <w:name w:val="Table Grid"/>
    <w:basedOn w:val="Tabellanormale"/>
    <w:rsid w:val="00BC32EC"/>
    <w:rPr>
      <w:rFonts w:eastAsia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tage2/Desktop/Allegato_modello_richiesta_iscrizione_elenco%20ris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Allegato_modello_richiesta_iscrizione_elenco riso.dot</Template>
  <TotalTime>1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Federica Ferracin Cardani</cp:lastModifiedBy>
  <cp:revision>1</cp:revision>
  <cp:lastPrinted>2022-07-19T07:35:00Z</cp:lastPrinted>
  <dcterms:created xsi:type="dcterms:W3CDTF">2023-10-03T15:04:00Z</dcterms:created>
  <dcterms:modified xsi:type="dcterms:W3CDTF">2023-10-03T15:05:00Z</dcterms:modified>
</cp:coreProperties>
</file>